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001" w14:textId="77777777" w:rsidR="001A1A95" w:rsidRDefault="0075146D" w:rsidP="002E13BA">
      <w:pPr>
        <w:pStyle w:val="Inst"/>
      </w:pPr>
      <w:r w:rsidRPr="003C407E">
        <w:rPr>
          <w:noProof/>
          <w:sz w:val="22"/>
          <w:szCs w:val="22"/>
        </w:rPr>
        <w:drawing>
          <wp:anchor distT="0" distB="0" distL="114300" distR="114300" simplePos="0" relativeHeight="251663360" behindDoc="1" locked="0" layoutInCell="1" allowOverlap="1" wp14:anchorId="524B985B" wp14:editId="01789174">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3A88C208" wp14:editId="0970B79B">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227940DF"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20BA7964"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8C208"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227940DF"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20BA7964"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304717D1" wp14:editId="326985B8">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F35EC"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1F4075">
        <w:t>[</w:t>
      </w:r>
      <w:r w:rsidR="001F4075" w:rsidRPr="001F4075">
        <w:rPr>
          <w:highlight w:val="yellow"/>
        </w:rPr>
        <w:t>FRAMTAGEN AV]</w:t>
      </w:r>
    </w:p>
    <w:p w14:paraId="6B93787A" w14:textId="77777777" w:rsidR="001A1A95" w:rsidRPr="00DD27A4" w:rsidRDefault="001A1A95" w:rsidP="00E678E2">
      <w:pPr>
        <w:pStyle w:val="Dokumentnamn"/>
      </w:pPr>
      <w:r>
        <w:br w:type="column"/>
      </w:r>
      <w:r w:rsidR="001F4075" w:rsidRPr="001F4075">
        <w:rPr>
          <w:highlight w:val="yellow"/>
        </w:rPr>
        <w:t>[MALL]</w:t>
      </w:r>
    </w:p>
    <w:p w14:paraId="1381D2BD" w14:textId="77777777" w:rsidR="00E84BC7" w:rsidRPr="00DD27A4" w:rsidRDefault="00E84BC7" w:rsidP="00E678E2">
      <w:pPr>
        <w:pStyle w:val="Dokumentnamn"/>
      </w:pPr>
      <w:r w:rsidRPr="002E13BA">
        <w:rPr>
          <w:i/>
          <w:iCs/>
        </w:rPr>
        <w:t>Diarienummer</w:t>
      </w:r>
      <w:r w:rsidRPr="00DD27A4">
        <w:t xml:space="preserve"> </w:t>
      </w:r>
      <w:r w:rsidRPr="001F4075">
        <w:rPr>
          <w:highlight w:val="yellow"/>
        </w:rPr>
        <w:t>XX</w:t>
      </w:r>
      <w:r w:rsidR="002E13BA" w:rsidRPr="001F4075">
        <w:rPr>
          <w:highlight w:val="yellow"/>
        </w:rPr>
        <w:t xml:space="preserve"> 20</w:t>
      </w:r>
      <w:r w:rsidRPr="001F4075">
        <w:rPr>
          <w:highlight w:val="yellow"/>
        </w:rPr>
        <w:t>XX</w:t>
      </w:r>
      <w:r w:rsidR="002E13BA" w:rsidRPr="001F4075">
        <w:rPr>
          <w:highlight w:val="yellow"/>
        </w:rPr>
        <w:t>/</w:t>
      </w:r>
      <w:r w:rsidRPr="001F4075">
        <w:rPr>
          <w:highlight w:val="yellow"/>
        </w:rPr>
        <w:t>XX</w:t>
      </w:r>
    </w:p>
    <w:p w14:paraId="767E5E38" w14:textId="77777777" w:rsidR="008C280D" w:rsidRPr="00E84BC7" w:rsidRDefault="001A1A95" w:rsidP="002E13BA">
      <w:pPr>
        <w:pStyle w:val="Dokumentnamn"/>
        <w:sectPr w:rsidR="008C280D" w:rsidRPr="00E84BC7"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DD27A4">
        <w:rPr>
          <w:i/>
          <w:iCs/>
        </w:rPr>
        <w:t>Datum</w:t>
      </w:r>
      <w:r w:rsidR="00E84BC7" w:rsidRPr="00DD27A4">
        <w:t xml:space="preserve"> </w:t>
      </w:r>
      <w:r w:rsidR="002A23D2" w:rsidRPr="001F4075">
        <w:rPr>
          <w:highlight w:val="yellow"/>
        </w:rPr>
        <w:t>20</w:t>
      </w:r>
      <w:r w:rsidR="00014C30" w:rsidRPr="001F4075">
        <w:rPr>
          <w:highlight w:val="yellow"/>
        </w:rPr>
        <w:t>XX</w:t>
      </w:r>
      <w:r w:rsidR="002A23D2" w:rsidRPr="001F4075">
        <w:rPr>
          <w:highlight w:val="yellow"/>
        </w:rPr>
        <w:t>-</w:t>
      </w:r>
      <w:r w:rsidR="00014C30" w:rsidRPr="001F4075">
        <w:rPr>
          <w:highlight w:val="yellow"/>
        </w:rPr>
        <w:t>XX</w:t>
      </w:r>
      <w:r w:rsidR="002A23D2" w:rsidRPr="001F4075">
        <w:rPr>
          <w:highlight w:val="yellow"/>
        </w:rPr>
        <w:t>-</w:t>
      </w:r>
      <w:r w:rsidR="00014C30" w:rsidRPr="001F4075">
        <w:rPr>
          <w:highlight w:val="yellow"/>
        </w:rPr>
        <w:t>XX</w:t>
      </w:r>
    </w:p>
    <w:p w14:paraId="0776297B" w14:textId="31CA58B4" w:rsidR="00BC5296" w:rsidRPr="00D556A0" w:rsidRDefault="001F4075" w:rsidP="00BC5296">
      <w:pPr>
        <w:pStyle w:val="Rubrik1"/>
      </w:pPr>
      <w:r w:rsidRPr="001F4075">
        <w:rPr>
          <w:highlight w:val="yellow"/>
        </w:rPr>
        <w:t>MALL/</w:t>
      </w:r>
      <w:proofErr w:type="spellStart"/>
      <w:r w:rsidRPr="001F4075">
        <w:rPr>
          <w:highlight w:val="yellow"/>
        </w:rPr>
        <w:t>VÄGLEDNING</w:t>
      </w:r>
      <w:r>
        <w:t>_</w:t>
      </w:r>
      <w:r w:rsidR="00BC5296" w:rsidRPr="00D556A0">
        <w:t>Samordning</w:t>
      </w:r>
      <w:proofErr w:type="spellEnd"/>
      <w:r w:rsidR="00BC5296" w:rsidRPr="00D556A0">
        <w:t xml:space="preserve"> av brandskyddsarbete inom café- och restaurangverksamhet, gemensamma lärosalar, tomma lokaler samt andrahandsuthyrningar inom Lunds universitet, tillägg till </w:t>
      </w:r>
      <w:r w:rsidR="00BC5296" w:rsidRPr="006654AC">
        <w:rPr>
          <w:i/>
          <w:iCs/>
        </w:rPr>
        <w:t>Föreskrift om uppgiftsfördelning inom det systematiska arbetsmiljö- och brandskyddsarbetet (STYR 2020/2060)</w:t>
      </w:r>
    </w:p>
    <w:p w14:paraId="5B22079C" w14:textId="77777777" w:rsidR="00BC5296" w:rsidRPr="00BC5296" w:rsidRDefault="00BC5296" w:rsidP="00BC5296">
      <w:pPr>
        <w:pStyle w:val="Brdtext"/>
        <w:rPr>
          <w:i/>
          <w:iCs/>
          <w:lang w:val="sv-SE"/>
        </w:rPr>
      </w:pPr>
      <w:r w:rsidRPr="008C516E">
        <w:rPr>
          <w:i/>
          <w:iCs/>
          <w:highlight w:val="cyan"/>
          <w:lang w:val="sv-SE"/>
        </w:rPr>
        <w:t>Detta dokument är framtaget som en mall för ansvariga vid samordning av brandskydd i nedanstående typer av lokaler.</w:t>
      </w:r>
      <w:r w:rsidRPr="00BC5296">
        <w:rPr>
          <w:i/>
          <w:iCs/>
          <w:lang w:val="sv-SE"/>
        </w:rPr>
        <w:t xml:space="preserve"> </w:t>
      </w:r>
    </w:p>
    <w:p w14:paraId="438AC0CA" w14:textId="77777777" w:rsidR="00BC5296" w:rsidRDefault="00BC5296" w:rsidP="00BC5296">
      <w:pPr>
        <w:pStyle w:val="Rubrik2"/>
        <w:rPr>
          <w:rFonts w:ascii="Times New Roman" w:hAnsi="Times New Roman"/>
          <w:sz w:val="22"/>
        </w:rPr>
      </w:pPr>
      <w:r>
        <w:t xml:space="preserve">Syfte </w:t>
      </w:r>
    </w:p>
    <w:p w14:paraId="3D12EC69" w14:textId="77777777" w:rsidR="00BC5296" w:rsidRPr="00BC5296" w:rsidRDefault="00BC5296" w:rsidP="00BC5296">
      <w:pPr>
        <w:pStyle w:val="Brdtext"/>
        <w:rPr>
          <w:lang w:val="sv-SE"/>
        </w:rPr>
      </w:pPr>
      <w:r w:rsidRPr="00BC5296">
        <w:rPr>
          <w:lang w:val="sv-SE"/>
        </w:rPr>
        <w:t xml:space="preserve">Syftet med detta beslut är att säkerställa att Lunds universitet bedriver ett systematiskt brandskyddsarbete i enlighet med Lag (2003:778) om skydd mot olyckor i samtliga förhyrda delar. </w:t>
      </w:r>
    </w:p>
    <w:p w14:paraId="1A04489F" w14:textId="77777777" w:rsidR="00BC5296" w:rsidRPr="00BC5296" w:rsidRDefault="00BC5296" w:rsidP="00BC5296">
      <w:pPr>
        <w:pStyle w:val="Brdtext"/>
        <w:rPr>
          <w:lang w:val="sv-SE"/>
        </w:rPr>
      </w:pPr>
      <w:r w:rsidRPr="00BC5296">
        <w:rPr>
          <w:lang w:val="sv-SE"/>
        </w:rPr>
        <w:t xml:space="preserve">Syftet är även att inom Lunds universitets organisation förtydliga ansvaret för det systematiska brandskyddsarbetet inom berörda lokaler, det vill säga utgöra ett förtydligande till </w:t>
      </w:r>
      <w:r w:rsidRPr="00BC5296">
        <w:rPr>
          <w:i/>
          <w:iCs/>
          <w:lang w:val="sv-SE"/>
        </w:rPr>
        <w:t>Föreskrift om uppgiftsfördelning inom det systematiska arbetsmiljö- och brandskyddsarbetet (STYR 2020/2060)</w:t>
      </w:r>
      <w:r w:rsidRPr="00BC5296">
        <w:rPr>
          <w:lang w:val="sv-SE"/>
        </w:rPr>
        <w:t>.</w:t>
      </w:r>
    </w:p>
    <w:p w14:paraId="3162B263" w14:textId="77777777" w:rsidR="00BC5296" w:rsidRDefault="00BC5296" w:rsidP="00BC5296">
      <w:pPr>
        <w:pStyle w:val="Rubrik2"/>
      </w:pPr>
      <w:r>
        <w:t>Nomenklatur</w:t>
      </w:r>
    </w:p>
    <w:p w14:paraId="32624367" w14:textId="77777777" w:rsidR="00BC5296" w:rsidRDefault="00BC5296" w:rsidP="00BC5296">
      <w:pPr>
        <w:pStyle w:val="Rubrik3"/>
      </w:pPr>
      <w:r>
        <w:t xml:space="preserve">Samordningsansvarig </w:t>
      </w:r>
    </w:p>
    <w:p w14:paraId="7EC08C2C" w14:textId="77777777" w:rsidR="00BC5296" w:rsidRPr="00BC5296" w:rsidRDefault="00BC5296" w:rsidP="00BC5296">
      <w:pPr>
        <w:pStyle w:val="Brdtext"/>
        <w:rPr>
          <w:lang w:val="sv-SE"/>
        </w:rPr>
      </w:pPr>
      <w:r w:rsidRPr="00BC5296">
        <w:rPr>
          <w:lang w:val="sv-SE"/>
        </w:rPr>
        <w:t xml:space="preserve">Med samordningsansvarige avses den som tilldelats samordningsansvaret enligt </w:t>
      </w:r>
      <w:r w:rsidRPr="00BC5296">
        <w:rPr>
          <w:i/>
          <w:lang w:val="sv-SE"/>
        </w:rPr>
        <w:t>Föreskrift om uppgiftsfördelning inom det systematiska arbetsmiljö- och brandskyddsarbetet (STYR 2020/2060)</w:t>
      </w:r>
      <w:r w:rsidRPr="00BC5296">
        <w:rPr>
          <w:lang w:val="sv-SE"/>
        </w:rPr>
        <w:t xml:space="preserve">.  </w:t>
      </w:r>
    </w:p>
    <w:p w14:paraId="3BCE784F" w14:textId="77777777" w:rsidR="00BC5296" w:rsidRDefault="00BC5296" w:rsidP="00BC5296">
      <w:pPr>
        <w:pStyle w:val="Rubrik3"/>
      </w:pPr>
      <w:r>
        <w:lastRenderedPageBreak/>
        <w:t>Förutsättningar att utföra uppgiften</w:t>
      </w:r>
    </w:p>
    <w:p w14:paraId="7AEA4025" w14:textId="77777777" w:rsidR="00BC5296" w:rsidRPr="00BC5296" w:rsidRDefault="00BC5296" w:rsidP="00BC5296">
      <w:pPr>
        <w:pStyle w:val="Brdtext"/>
        <w:rPr>
          <w:lang w:val="sv-SE"/>
        </w:rPr>
      </w:pPr>
      <w:r w:rsidRPr="00BC5296">
        <w:rPr>
          <w:lang w:val="sv-SE"/>
        </w:rPr>
        <w:t xml:space="preserve">I beslutet finns angivet att den som tilldelas uppgiften ska ges förutsättningar att utföra arbetsuppgiften. Detta innebär att den som tilldelas uppgiften ska ha tillräcklig kunskap om systematiskt brandskyddsarbete, tid att utföra arbetsuppgifterna, ekonomiska resurser och befogenheter. </w:t>
      </w:r>
    </w:p>
    <w:p w14:paraId="07ABB64B" w14:textId="77777777" w:rsidR="00BC5296" w:rsidRDefault="00BC5296" w:rsidP="00BC5296">
      <w:pPr>
        <w:pStyle w:val="Rubrik2"/>
      </w:pPr>
      <w:r>
        <w:t xml:space="preserve">Beslutets omfattning </w:t>
      </w:r>
    </w:p>
    <w:p w14:paraId="617D0F9F" w14:textId="77777777" w:rsidR="00BC5296" w:rsidRPr="00BC5296" w:rsidRDefault="00BC5296" w:rsidP="00BC5296">
      <w:pPr>
        <w:pStyle w:val="Brdtext"/>
        <w:rPr>
          <w:lang w:val="sv-SE"/>
        </w:rPr>
      </w:pPr>
      <w:r w:rsidRPr="00BC5296">
        <w:rPr>
          <w:lang w:val="sv-SE"/>
        </w:rPr>
        <w:t xml:space="preserve">I de fall där nedanstående fyra typer av verksamhet förekommer åligger det dekan (eller motsv.) att inom sitt ansvarsområde säkerställa att det systematiska brandskyddsarbetet bedrivs enligt Lag (2003:778) om skydd mot olyckor. </w:t>
      </w:r>
    </w:p>
    <w:p w14:paraId="15CD1F54" w14:textId="53E6235D" w:rsidR="00BC5296" w:rsidRDefault="00BC5296" w:rsidP="00BC5296">
      <w:pPr>
        <w:pStyle w:val="Rubrik3"/>
        <w:numPr>
          <w:ilvl w:val="0"/>
          <w:numId w:val="16"/>
        </w:numPr>
      </w:pPr>
      <w:r>
        <w:t xml:space="preserve">Café- och restaurangverksamhet </w:t>
      </w:r>
    </w:p>
    <w:p w14:paraId="7937A7D0" w14:textId="77777777" w:rsidR="00BC5296" w:rsidRPr="00BC5296" w:rsidRDefault="00BC5296" w:rsidP="00BC5296">
      <w:pPr>
        <w:pStyle w:val="Brdtext"/>
        <w:rPr>
          <w:lang w:val="sv-SE"/>
        </w:rPr>
      </w:pPr>
      <w:r w:rsidRPr="00BC5296">
        <w:rPr>
          <w:lang w:val="sv-SE"/>
        </w:rPr>
        <w:t xml:space="preserve">Avtal med leverantörer av café- och restaurang i Lunds universitets lokaler utgörs av ett tjänstekoncessionsavtal. Detta innebär att Lunds universitet står som hyresgäst för lokalerna och har således ansvar för att bedriva ett systematiskt brandskyddsarbete även för dessa utrymmen. </w:t>
      </w:r>
    </w:p>
    <w:p w14:paraId="672DCFA5" w14:textId="77777777" w:rsidR="00BC5296" w:rsidRPr="00BC5296" w:rsidRDefault="00BC5296" w:rsidP="00BC5296">
      <w:pPr>
        <w:pStyle w:val="Brdtext"/>
        <w:rPr>
          <w:lang w:val="sv-SE"/>
        </w:rPr>
      </w:pPr>
      <w:r w:rsidRPr="00BC5296">
        <w:rPr>
          <w:lang w:val="sv-SE"/>
        </w:rPr>
        <w:t xml:space="preserve">Detta innebär i praktiken att brandskyddsansvarig för byggnaden, eller del av byggnaden, där café- eller restaurangverksamhet förekommer ansvarar för det systematiska brandskyddsarbetet även inom dessa lokaler. Dekan (eller motsv.) ska tillse att detta ansvar är tydliggjort och ge brandskyddsansvarig förutsättningarna att utföra uppgiften. Alternativt kan uppgiften läggas på den samordningsansvarige i byggnaden om denne har förutsättningar att utföra arbetsuppgiften. </w:t>
      </w:r>
    </w:p>
    <w:p w14:paraId="6383DB29" w14:textId="77777777" w:rsidR="00BC5296" w:rsidRPr="00BC5296" w:rsidRDefault="00BC5296" w:rsidP="00BC5296">
      <w:pPr>
        <w:pStyle w:val="Brdtext"/>
        <w:rPr>
          <w:lang w:val="sv-SE"/>
        </w:rPr>
      </w:pPr>
      <w:r w:rsidRPr="00BC5296">
        <w:rPr>
          <w:lang w:val="sv-SE"/>
        </w:rPr>
        <w:t xml:space="preserve">Det åligger leverantören för café- och restaurangverksamheten att följa de säkerhetsföreskrifter som Lunds universitet upprättar. Det åligger dessutom leverantören att tillse att dess personal har erforderlig utbildning avseende brandskydd. </w:t>
      </w:r>
    </w:p>
    <w:p w14:paraId="547B9527" w14:textId="255FEE71" w:rsidR="00BC5296" w:rsidRDefault="00BC5296" w:rsidP="00BC5296">
      <w:pPr>
        <w:pStyle w:val="Rubrik3"/>
        <w:numPr>
          <w:ilvl w:val="0"/>
          <w:numId w:val="16"/>
        </w:numPr>
      </w:pPr>
      <w:r>
        <w:t>Gemensamma lärosalar (GEM)</w:t>
      </w:r>
    </w:p>
    <w:p w14:paraId="2415CA2B" w14:textId="77777777" w:rsidR="00BC5296" w:rsidRPr="00BC5296" w:rsidRDefault="00BC5296" w:rsidP="00BC5296">
      <w:pPr>
        <w:pStyle w:val="Brdtext"/>
        <w:rPr>
          <w:lang w:val="sv-SE"/>
        </w:rPr>
      </w:pPr>
      <w:r w:rsidRPr="00BC5296">
        <w:rPr>
          <w:lang w:val="sv-SE"/>
        </w:rPr>
        <w:t xml:space="preserve">I de byggnader, eller del av byggnader, där det finns lokaler tillhörande GEM ansvarar den brandskyddsansvariga i aktuell byggnad, eller del av byggnad, för det systematiska brandskyddsarbetet. Dekan (eller motsv.) ska tillse att detta ansvar är tydliggjort och ge brandskyddsansvarig förutsättningarna att utföra </w:t>
      </w:r>
      <w:r w:rsidRPr="00BC5296">
        <w:rPr>
          <w:lang w:val="sv-SE"/>
        </w:rPr>
        <w:lastRenderedPageBreak/>
        <w:t xml:space="preserve">uppgiften. Alternativt kan uppgiften läggas på den samordningsansvariga i byggnaden om denne har förutsättningar att utföra arbetsuppgiften. </w:t>
      </w:r>
    </w:p>
    <w:p w14:paraId="72F994A8" w14:textId="41C434CF" w:rsidR="00BC5296" w:rsidRDefault="00BC5296" w:rsidP="00BC5296">
      <w:pPr>
        <w:pStyle w:val="Rubrik3"/>
        <w:numPr>
          <w:ilvl w:val="0"/>
          <w:numId w:val="16"/>
        </w:numPr>
      </w:pPr>
      <w:r>
        <w:t xml:space="preserve">Tomma lokaler </w:t>
      </w:r>
    </w:p>
    <w:p w14:paraId="6BC8E458" w14:textId="77777777" w:rsidR="00BC5296" w:rsidRPr="00BC5296" w:rsidRDefault="00BC5296" w:rsidP="00BC5296">
      <w:pPr>
        <w:pStyle w:val="Brdtext"/>
        <w:rPr>
          <w:lang w:val="sv-SE"/>
        </w:rPr>
      </w:pPr>
      <w:r w:rsidRPr="00BC5296">
        <w:rPr>
          <w:lang w:val="sv-SE"/>
        </w:rPr>
        <w:t xml:space="preserve">Lunds universitet är hyresgäst i de lokaltyper som är benämnda </w:t>
      </w:r>
      <w:r w:rsidRPr="00BC5296">
        <w:rPr>
          <w:i/>
          <w:lang w:val="sv-SE"/>
        </w:rPr>
        <w:t>Tomma lokaler</w:t>
      </w:r>
      <w:r w:rsidRPr="00BC5296">
        <w:rPr>
          <w:lang w:val="sv-SE"/>
        </w:rPr>
        <w:t xml:space="preserve">. Detta innebär att Lunds universitet i egenskap av hyresgäst ska bedriva ett systematiskt brandskyddsarbete i dessa lokaler. </w:t>
      </w:r>
    </w:p>
    <w:p w14:paraId="14ECF2CA" w14:textId="77777777" w:rsidR="00BC5296" w:rsidRPr="00BC5296" w:rsidRDefault="00BC5296" w:rsidP="00BC5296">
      <w:pPr>
        <w:pStyle w:val="Brdtext"/>
        <w:rPr>
          <w:lang w:val="sv-SE"/>
        </w:rPr>
      </w:pPr>
      <w:r w:rsidRPr="00BC5296">
        <w:rPr>
          <w:lang w:val="sv-SE"/>
        </w:rPr>
        <w:t xml:space="preserve">Dekan (eller motsv.) ska tillse att lokalerna är tomma när verksamheten lämnar lokalerna. LU Byggnad ansvarar för låsning samt det systematiska brandskyddsarbetet inom dessa lokaler. </w:t>
      </w:r>
    </w:p>
    <w:p w14:paraId="612AFBBC" w14:textId="0602194C" w:rsidR="00BC5296" w:rsidRDefault="00BC5296" w:rsidP="00BC5296">
      <w:pPr>
        <w:pStyle w:val="Rubrik3"/>
        <w:numPr>
          <w:ilvl w:val="0"/>
          <w:numId w:val="16"/>
        </w:numPr>
      </w:pPr>
      <w:r>
        <w:t xml:space="preserve">Andrahandsuthyrningar </w:t>
      </w:r>
    </w:p>
    <w:p w14:paraId="490838A8" w14:textId="77777777" w:rsidR="00BC5296" w:rsidRPr="00BC5296" w:rsidRDefault="00BC5296" w:rsidP="00BC5296">
      <w:pPr>
        <w:pStyle w:val="Brdtext"/>
        <w:rPr>
          <w:lang w:val="sv-SE"/>
        </w:rPr>
      </w:pPr>
      <w:r w:rsidRPr="00BC5296">
        <w:rPr>
          <w:lang w:val="sv-SE"/>
        </w:rPr>
        <w:t xml:space="preserve">I de fall där andrahandsuthyrningar förekommer åligger det nyttjanderättshavaren för andrahandskontraktet att bedriva systematiskt brandskyddsarbete i enlighet med Lag (2003:778) om skydd mot olyckor. Lunds universitet har ett samordningsansvar för brandskyddsfrågorna där andrahandshyresavtal finns upprättade. Dekan (eller motsv.) ska tillse det finns samordningsansvarig och ge denne de förutsättningar som krävs för att utföra uppgiften. </w:t>
      </w:r>
    </w:p>
    <w:p w14:paraId="5B726B4F" w14:textId="77777777" w:rsidR="00BC5296" w:rsidRDefault="00BC5296" w:rsidP="00BC5296">
      <w:pPr>
        <w:pStyle w:val="Rubrik2"/>
      </w:pPr>
      <w:r>
        <w:t>Beslut</w:t>
      </w:r>
    </w:p>
    <w:p w14:paraId="4F8B8D37" w14:textId="77777777" w:rsidR="00BC5296" w:rsidRPr="00BC5296" w:rsidRDefault="00BC5296" w:rsidP="00BC5296">
      <w:pPr>
        <w:pStyle w:val="Brdtext"/>
        <w:rPr>
          <w:lang w:val="sv-SE"/>
        </w:rPr>
      </w:pPr>
      <w:r w:rsidRPr="00BC5296">
        <w:rPr>
          <w:highlight w:val="yellow"/>
          <w:lang w:val="sv-SE"/>
        </w:rPr>
        <w:t>Beslut i detta ärende…</w:t>
      </w:r>
      <w:r w:rsidRPr="00BC5296">
        <w:rPr>
          <w:lang w:val="sv-SE"/>
        </w:rPr>
        <w:t xml:space="preserve"> </w:t>
      </w:r>
    </w:p>
    <w:p w14:paraId="37B556D1" w14:textId="77777777" w:rsidR="00BC5296" w:rsidRPr="00BC5296" w:rsidRDefault="00BC5296" w:rsidP="00BC5296">
      <w:pPr>
        <w:pStyle w:val="Brdtext"/>
        <w:rPr>
          <w:lang w:val="sv-SE"/>
        </w:rPr>
      </w:pPr>
    </w:p>
    <w:p w14:paraId="42D04F9D" w14:textId="77777777" w:rsidR="00BC5296" w:rsidRPr="00BC5296" w:rsidRDefault="00BC5296" w:rsidP="00BC5296">
      <w:pPr>
        <w:pStyle w:val="Brdtext"/>
        <w:tabs>
          <w:tab w:val="left" w:pos="3030"/>
        </w:tabs>
        <w:rPr>
          <w:lang w:val="sv-SE"/>
        </w:rPr>
      </w:pPr>
      <w:r w:rsidRPr="00BC5296">
        <w:rPr>
          <w:lang w:val="sv-SE"/>
        </w:rPr>
        <w:t>XXXX</w:t>
      </w:r>
      <w:r w:rsidRPr="00BC5296">
        <w:rPr>
          <w:lang w:val="sv-SE"/>
        </w:rPr>
        <w:tab/>
      </w:r>
    </w:p>
    <w:p w14:paraId="4C8B2302" w14:textId="77777777" w:rsidR="00BC5296" w:rsidRPr="00BC5296" w:rsidRDefault="00BC5296" w:rsidP="00BC5296">
      <w:pPr>
        <w:pStyle w:val="Brdtext"/>
        <w:rPr>
          <w:highlight w:val="yellow"/>
          <w:lang w:val="sv-SE"/>
        </w:rPr>
      </w:pPr>
      <w:r w:rsidRPr="00BC5296">
        <w:rPr>
          <w:lang w:val="sv-SE"/>
        </w:rPr>
        <w:tab/>
      </w:r>
      <w:r w:rsidRPr="00BC5296">
        <w:rPr>
          <w:lang w:val="sv-SE"/>
        </w:rPr>
        <w:tab/>
      </w:r>
      <w:r w:rsidRPr="00BC5296">
        <w:rPr>
          <w:lang w:val="sv-SE"/>
        </w:rPr>
        <w:tab/>
        <w:t xml:space="preserve">XXX </w:t>
      </w:r>
    </w:p>
    <w:p w14:paraId="10CAEFED" w14:textId="77777777" w:rsidR="00BC5296" w:rsidRPr="00BC5296" w:rsidRDefault="00BC5296" w:rsidP="00BC5296">
      <w:pPr>
        <w:pStyle w:val="Brdtext"/>
        <w:rPr>
          <w:highlight w:val="yellow"/>
          <w:lang w:val="sv-SE"/>
        </w:rPr>
      </w:pPr>
      <w:r w:rsidRPr="00BC5296">
        <w:rPr>
          <w:lang w:val="sv-SE"/>
        </w:rPr>
        <w:tab/>
      </w:r>
      <w:r w:rsidRPr="00BC5296">
        <w:rPr>
          <w:lang w:val="sv-SE"/>
        </w:rPr>
        <w:tab/>
      </w:r>
      <w:r w:rsidRPr="00BC5296">
        <w:rPr>
          <w:lang w:val="sv-SE"/>
        </w:rPr>
        <w:tab/>
        <w:t>(LU Byggnad)</w:t>
      </w:r>
    </w:p>
    <w:p w14:paraId="546315A9" w14:textId="77777777" w:rsidR="00BC5296" w:rsidRPr="00BC5296" w:rsidRDefault="00BC5296" w:rsidP="00BC5296">
      <w:pPr>
        <w:pStyle w:val="Brdtext"/>
        <w:rPr>
          <w:lang w:val="sv-SE"/>
        </w:rPr>
      </w:pPr>
      <w:r w:rsidRPr="00BC5296">
        <w:rPr>
          <w:lang w:val="sv-SE"/>
        </w:rPr>
        <w:tab/>
      </w:r>
      <w:r w:rsidRPr="00BC5296">
        <w:rPr>
          <w:lang w:val="sv-SE"/>
        </w:rPr>
        <w:tab/>
      </w:r>
    </w:p>
    <w:p w14:paraId="7842E7EE" w14:textId="77777777" w:rsidR="00BC5296" w:rsidRPr="00BC5296" w:rsidRDefault="00BC5296" w:rsidP="00BC5296">
      <w:pPr>
        <w:pStyle w:val="Brdtext"/>
        <w:rPr>
          <w:lang w:val="sv-SE"/>
        </w:rPr>
      </w:pPr>
    </w:p>
    <w:p w14:paraId="39C8991C" w14:textId="77777777" w:rsidR="00BC5296" w:rsidRPr="00BC5296" w:rsidRDefault="00BC5296" w:rsidP="00BC5296">
      <w:pPr>
        <w:pStyle w:val="Brdtext"/>
        <w:rPr>
          <w:lang w:val="sv-SE"/>
        </w:rPr>
      </w:pPr>
      <w:r w:rsidRPr="00BC5296">
        <w:rPr>
          <w:lang w:val="sv-SE"/>
        </w:rPr>
        <w:t>Kopia/</w:t>
      </w:r>
      <w:r w:rsidRPr="00BC5296">
        <w:rPr>
          <w:highlight w:val="yellow"/>
          <w:lang w:val="sv-SE"/>
        </w:rPr>
        <w:t>distribuering (?)</w:t>
      </w:r>
    </w:p>
    <w:p w14:paraId="5FA6A68E" w14:textId="77777777" w:rsidR="00BC5296" w:rsidRDefault="00BC5296" w:rsidP="00BC5296">
      <w:pPr>
        <w:pStyle w:val="Brdtext"/>
      </w:pPr>
      <w:r>
        <w:t>XXX</w:t>
      </w:r>
    </w:p>
    <w:p w14:paraId="17507832" w14:textId="77777777" w:rsidR="00BC5296" w:rsidRDefault="00BC5296" w:rsidP="00BC5296">
      <w:pPr>
        <w:pStyle w:val="Brdtext"/>
      </w:pPr>
    </w:p>
    <w:p w14:paraId="051FCB24" w14:textId="77777777" w:rsidR="00BC5296" w:rsidRPr="00BC5296" w:rsidRDefault="00BC5296" w:rsidP="00BC5296">
      <w:pPr>
        <w:pStyle w:val="Brdtext"/>
        <w:rPr>
          <w:b/>
          <w:bCs/>
          <w:highlight w:val="yellow"/>
        </w:rPr>
      </w:pPr>
      <w:r w:rsidRPr="00BC5296">
        <w:rPr>
          <w:b/>
          <w:bCs/>
          <w:highlight w:val="yellow"/>
        </w:rPr>
        <w:t xml:space="preserve">Till </w:t>
      </w:r>
    </w:p>
    <w:p w14:paraId="2FC0E7AA" w14:textId="77777777" w:rsidR="00BC5296" w:rsidRDefault="00BC5296" w:rsidP="00BC5296">
      <w:pPr>
        <w:pStyle w:val="Punktlista"/>
        <w:spacing w:after="240" w:line="240" w:lineRule="auto"/>
        <w:rPr>
          <w:highlight w:val="yellow"/>
        </w:rPr>
      </w:pPr>
      <w:r>
        <w:rPr>
          <w:highlight w:val="yellow"/>
        </w:rPr>
        <w:t>Kanslichefer</w:t>
      </w:r>
    </w:p>
    <w:p w14:paraId="16843875" w14:textId="77777777" w:rsidR="00BC5296" w:rsidRDefault="00BC5296" w:rsidP="00BC5296">
      <w:pPr>
        <w:pStyle w:val="Punktlista"/>
        <w:spacing w:after="240" w:line="240" w:lineRule="auto"/>
        <w:rPr>
          <w:highlight w:val="yellow"/>
        </w:rPr>
      </w:pPr>
      <w:r>
        <w:rPr>
          <w:highlight w:val="yellow"/>
        </w:rPr>
        <w:t>Sektionschefer</w:t>
      </w:r>
    </w:p>
    <w:p w14:paraId="69768FDB" w14:textId="77777777" w:rsidR="00BC5296" w:rsidRDefault="00BC5296" w:rsidP="00BC5296">
      <w:pPr>
        <w:pStyle w:val="Punktlista"/>
        <w:spacing w:after="240" w:line="240" w:lineRule="auto"/>
        <w:rPr>
          <w:highlight w:val="yellow"/>
        </w:rPr>
      </w:pPr>
      <w:r>
        <w:rPr>
          <w:highlight w:val="yellow"/>
        </w:rPr>
        <w:t>LUB</w:t>
      </w:r>
    </w:p>
    <w:p w14:paraId="0479BCF9" w14:textId="77777777" w:rsidR="00BC5296" w:rsidRDefault="00BC5296" w:rsidP="00BC5296">
      <w:pPr>
        <w:pStyle w:val="Punktlista"/>
        <w:spacing w:after="240" w:line="240" w:lineRule="auto"/>
        <w:rPr>
          <w:highlight w:val="yellow"/>
        </w:rPr>
      </w:pPr>
      <w:r>
        <w:rPr>
          <w:highlight w:val="yellow"/>
        </w:rPr>
        <w:t>Internrevisionen</w:t>
      </w:r>
    </w:p>
    <w:p w14:paraId="4D534BF6" w14:textId="77777777" w:rsidR="00BC5296" w:rsidRDefault="00BC5296" w:rsidP="00BC5296">
      <w:pPr>
        <w:pStyle w:val="Punktlista"/>
        <w:spacing w:after="240" w:line="240" w:lineRule="auto"/>
        <w:rPr>
          <w:highlight w:val="yellow"/>
        </w:rPr>
      </w:pPr>
      <w:r>
        <w:rPr>
          <w:highlight w:val="yellow"/>
        </w:rPr>
        <w:t xml:space="preserve">Personalfunktioner vid fakulteter/motsvarande </w:t>
      </w:r>
    </w:p>
    <w:p w14:paraId="0F95FC5B" w14:textId="77777777" w:rsidR="00BC5296" w:rsidRDefault="00BC5296" w:rsidP="00BC5296">
      <w:pPr>
        <w:pStyle w:val="Punktlista"/>
        <w:spacing w:after="240" w:line="240" w:lineRule="auto"/>
        <w:rPr>
          <w:highlight w:val="yellow"/>
        </w:rPr>
      </w:pPr>
      <w:r>
        <w:rPr>
          <w:highlight w:val="yellow"/>
        </w:rPr>
        <w:t xml:space="preserve">Arbetsmiljösamordnare vid fakulteter/motsvarande </w:t>
      </w:r>
    </w:p>
    <w:p w14:paraId="07FED653" w14:textId="77777777" w:rsidR="00BC5296" w:rsidRDefault="00BC5296" w:rsidP="00BC5296">
      <w:pPr>
        <w:pStyle w:val="Punktlista"/>
        <w:spacing w:after="240" w:line="240" w:lineRule="auto"/>
        <w:rPr>
          <w:highlight w:val="yellow"/>
        </w:rPr>
      </w:pPr>
      <w:r>
        <w:rPr>
          <w:highlight w:val="yellow"/>
        </w:rPr>
        <w:t>Personalorganisationerna</w:t>
      </w:r>
    </w:p>
    <w:p w14:paraId="5670E885" w14:textId="77777777" w:rsidR="00BC5296" w:rsidRDefault="00BC5296" w:rsidP="00BC5296">
      <w:pPr>
        <w:pStyle w:val="Punktlista"/>
        <w:spacing w:after="240" w:line="240" w:lineRule="auto"/>
        <w:rPr>
          <w:highlight w:val="yellow"/>
        </w:rPr>
      </w:pPr>
      <w:r>
        <w:rPr>
          <w:highlight w:val="yellow"/>
        </w:rPr>
        <w:t>Företagshälsovården</w:t>
      </w:r>
    </w:p>
    <w:p w14:paraId="44952343" w14:textId="77777777" w:rsidR="00BC5296" w:rsidRDefault="00BC5296" w:rsidP="00BC5296">
      <w:pPr>
        <w:pStyle w:val="Punktlista"/>
        <w:spacing w:after="240" w:line="240" w:lineRule="auto"/>
        <w:rPr>
          <w:highlight w:val="yellow"/>
        </w:rPr>
      </w:pPr>
      <w:r>
        <w:rPr>
          <w:highlight w:val="yellow"/>
        </w:rPr>
        <w:t>Studenthälsan</w:t>
      </w:r>
    </w:p>
    <w:p w14:paraId="28769F3A" w14:textId="77777777" w:rsidR="00BC5296" w:rsidRDefault="00BC5296" w:rsidP="00BC5296">
      <w:pPr>
        <w:pStyle w:val="Punktlista"/>
        <w:spacing w:after="240" w:line="240" w:lineRule="auto"/>
        <w:rPr>
          <w:highlight w:val="yellow"/>
        </w:rPr>
      </w:pPr>
      <w:r>
        <w:rPr>
          <w:highlight w:val="yellow"/>
        </w:rPr>
        <w:t>LUS</w:t>
      </w:r>
    </w:p>
    <w:p w14:paraId="69C73E66" w14:textId="77777777" w:rsidR="00BC5296" w:rsidRDefault="00BC5296" w:rsidP="00BC5296">
      <w:pPr>
        <w:pStyle w:val="Punktlista"/>
        <w:spacing w:after="240" w:line="240" w:lineRule="auto"/>
        <w:rPr>
          <w:highlight w:val="yellow"/>
        </w:rPr>
      </w:pPr>
      <w:r>
        <w:rPr>
          <w:highlight w:val="yellow"/>
        </w:rPr>
        <w:t>Studentombudet</w:t>
      </w:r>
    </w:p>
    <w:p w14:paraId="1BB1B017" w14:textId="77777777" w:rsidR="00BC5296" w:rsidRPr="00D556A0" w:rsidRDefault="00BC5296" w:rsidP="00BC5296">
      <w:pPr>
        <w:pStyle w:val="Punktlista"/>
        <w:spacing w:after="240" w:line="240" w:lineRule="auto"/>
        <w:rPr>
          <w:highlight w:val="yellow"/>
        </w:rPr>
      </w:pPr>
      <w:r>
        <w:rPr>
          <w:highlight w:val="yellow"/>
        </w:rPr>
        <w:t>Doktorandombudet</w:t>
      </w:r>
    </w:p>
    <w:p w14:paraId="0ABD1E74" w14:textId="77777777" w:rsidR="00BC5296" w:rsidRPr="00BC5296" w:rsidRDefault="00BC5296" w:rsidP="00BC5296">
      <w:pPr>
        <w:pStyle w:val="Punktlista"/>
        <w:numPr>
          <w:ilvl w:val="0"/>
          <w:numId w:val="0"/>
        </w:numPr>
        <w:ind w:left="227" w:hanging="227"/>
        <w:rPr>
          <w:b/>
          <w:bCs/>
          <w:highlight w:val="yellow"/>
        </w:rPr>
      </w:pPr>
      <w:r w:rsidRPr="00BC5296">
        <w:rPr>
          <w:b/>
          <w:bCs/>
          <w:highlight w:val="yellow"/>
        </w:rPr>
        <w:t>Kopia till</w:t>
      </w:r>
    </w:p>
    <w:p w14:paraId="1445EF2E" w14:textId="77777777" w:rsidR="00BC5296" w:rsidRDefault="00BC5296" w:rsidP="00BC5296">
      <w:pPr>
        <w:pStyle w:val="Punktlista"/>
        <w:spacing w:after="240" w:line="240" w:lineRule="auto"/>
        <w:rPr>
          <w:highlight w:val="yellow"/>
        </w:rPr>
      </w:pPr>
      <w:r>
        <w:rPr>
          <w:highlight w:val="yellow"/>
        </w:rPr>
        <w:t>Förvaltningschefen</w:t>
      </w:r>
    </w:p>
    <w:p w14:paraId="7DF244F0" w14:textId="6B17CF89" w:rsidR="00E64727" w:rsidRPr="00BC5296" w:rsidRDefault="00BC5296" w:rsidP="00E64727">
      <w:pPr>
        <w:pStyle w:val="Punktlista"/>
        <w:spacing w:after="240" w:line="240" w:lineRule="auto"/>
        <w:rPr>
          <w:highlight w:val="yellow"/>
        </w:rPr>
      </w:pPr>
      <w:r>
        <w:rPr>
          <w:highlight w:val="yellow"/>
        </w:rPr>
        <w:t>sammantrade@rektor.lu.se</w:t>
      </w:r>
    </w:p>
    <w:sectPr w:rsidR="00E64727" w:rsidRPr="00BC5296"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42A3" w14:textId="77777777" w:rsidR="00BC5296" w:rsidRDefault="00BC5296" w:rsidP="00E678E2">
      <w:r>
        <w:separator/>
      </w:r>
    </w:p>
    <w:p w14:paraId="6D303463" w14:textId="77777777" w:rsidR="00BC5296" w:rsidRDefault="00BC5296" w:rsidP="00E678E2"/>
  </w:endnote>
  <w:endnote w:type="continuationSeparator" w:id="0">
    <w:p w14:paraId="33B50F6C" w14:textId="77777777" w:rsidR="00BC5296" w:rsidRDefault="00BC5296" w:rsidP="00E678E2">
      <w:r>
        <w:continuationSeparator/>
      </w:r>
    </w:p>
    <w:p w14:paraId="441D5E8D" w14:textId="77777777" w:rsidR="00BC5296" w:rsidRDefault="00BC5296"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0EFF"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9E40"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AD23"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A0B0" w14:textId="77777777" w:rsidR="00BC5296" w:rsidRDefault="00BC5296" w:rsidP="00E678E2">
      <w:r>
        <w:separator/>
      </w:r>
    </w:p>
    <w:p w14:paraId="2B90464C" w14:textId="77777777" w:rsidR="00BC5296" w:rsidRDefault="00BC5296" w:rsidP="00E678E2"/>
  </w:footnote>
  <w:footnote w:type="continuationSeparator" w:id="0">
    <w:p w14:paraId="7B68698B" w14:textId="77777777" w:rsidR="00BC5296" w:rsidRDefault="00BC5296" w:rsidP="00E678E2">
      <w:r>
        <w:continuationSeparator/>
      </w:r>
    </w:p>
    <w:p w14:paraId="6FA5FFC4" w14:textId="77777777" w:rsidR="00BC5296" w:rsidRDefault="00BC5296"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05DF" w14:textId="77777777" w:rsidR="00C12C99" w:rsidRDefault="00151372" w:rsidP="00E678E2">
    <w:pPr>
      <w:pStyle w:val="Sidhuvud"/>
    </w:pPr>
    <w:r>
      <w:rPr>
        <w:noProof/>
      </w:rPr>
      <w:pict w14:anchorId="226B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47E51015"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39A6C7D3" w14:textId="77777777" w:rsidR="00C12C99" w:rsidRDefault="00151372"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D93E" w14:textId="77777777" w:rsidR="00C12C99" w:rsidRPr="003C407E" w:rsidRDefault="00151372" w:rsidP="00E678E2">
    <w:pPr>
      <w:pStyle w:val="Sidhuvud"/>
      <w:ind w:right="-1426"/>
    </w:pPr>
    <w:r>
      <w:rPr>
        <w:noProof/>
      </w:rPr>
      <w:pict w14:anchorId="02129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18051444" w14:textId="77777777" w:rsidR="00C12C99" w:rsidRDefault="00C12C99" w:rsidP="00E678E2">
    <w:pPr>
      <w:pStyle w:val="Sidhuvud"/>
    </w:pPr>
  </w:p>
  <w:p w14:paraId="15E7282F"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54E4" w14:textId="77777777" w:rsidR="00C12C99" w:rsidRPr="003C407E" w:rsidRDefault="00151372" w:rsidP="00E678E2">
    <w:pPr>
      <w:pStyle w:val="Sidhuvud"/>
    </w:pPr>
    <w:r>
      <w:rPr>
        <w:noProof/>
      </w:rPr>
      <w:pict w14:anchorId="1F372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r>
      <w:fldChar w:fldCharType="begin"/>
    </w:r>
    <w:r>
      <w:instrText xml:space="preserve"> NUMPAGES  \* MERGEFORMAT </w:instrText>
    </w:r>
    <w:r>
      <w:fldChar w:fldCharType="separate"/>
    </w:r>
    <w:r w:rsidR="00457422" w:rsidRPr="003C407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470DC"/>
    <w:multiLevelType w:val="hybridMultilevel"/>
    <w:tmpl w:val="1DDA7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186586"/>
    <w:multiLevelType w:val="hybridMultilevel"/>
    <w:tmpl w:val="8ACC35CC"/>
    <w:lvl w:ilvl="0" w:tplc="8CF052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2"/>
  </w:num>
  <w:num w:numId="12" w16cid:durableId="1570841311">
    <w:abstractNumId w:val="11"/>
  </w:num>
  <w:num w:numId="13" w16cid:durableId="2040935295">
    <w:abstractNumId w:val="14"/>
  </w:num>
  <w:num w:numId="14" w16cid:durableId="443810040">
    <w:abstractNumId w:val="13"/>
  </w:num>
  <w:num w:numId="15" w16cid:durableId="669989461">
    <w:abstractNumId w:val="10"/>
  </w:num>
  <w:num w:numId="16" w16cid:durableId="711464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96"/>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1372"/>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816E6"/>
    <w:rsid w:val="003858F7"/>
    <w:rsid w:val="003C150C"/>
    <w:rsid w:val="003C407E"/>
    <w:rsid w:val="003D1A7D"/>
    <w:rsid w:val="003D6DEA"/>
    <w:rsid w:val="003E5860"/>
    <w:rsid w:val="003F5766"/>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C516E"/>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42469"/>
    <w:rsid w:val="00B70FA7"/>
    <w:rsid w:val="00B87DBC"/>
    <w:rsid w:val="00BA15B7"/>
    <w:rsid w:val="00BA167B"/>
    <w:rsid w:val="00BC4172"/>
    <w:rsid w:val="00BC5296"/>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F0125"/>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DC337"/>
  <w14:defaultImageDpi w14:val="300"/>
  <w15:docId w15:val="{682E7DF9-9442-4F8A-9788-5902C82E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lang w:val="en-GB"/>
    </w:rPr>
  </w:style>
  <w:style w:type="character" w:customStyle="1" w:styleId="BrdtextChar">
    <w:name w:val="Brödtext Char"/>
    <w:basedOn w:val="Standardstycketeckensnitt"/>
    <w:link w:val="Brdtext"/>
    <w:rsid w:val="002E13BA"/>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3</TotalTime>
  <Pages>4</Pages>
  <Words>555</Words>
  <Characters>3986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4532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3</cp:revision>
  <cp:lastPrinted>2017-12-15T10:09:00Z</cp:lastPrinted>
  <dcterms:created xsi:type="dcterms:W3CDTF">2022-05-10T12:27:00Z</dcterms:created>
  <dcterms:modified xsi:type="dcterms:W3CDTF">2022-07-14T08:35:00Z</dcterms:modified>
  <cp:category/>
</cp:coreProperties>
</file>